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Орієнтовна програма</w:t>
      </w: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навчального курсу</w:t>
      </w: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 підприємництва»</w:t>
      </w: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організацій загальної освіти</w:t>
      </w: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</w:t>
      </w: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C044EB">
      <w:pPr>
        <w:tabs>
          <w:tab w:val="left" w:pos="543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3038" w:rsidRPr="00A340A4" w:rsidRDefault="003E3038" w:rsidP="00C044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Тирасполь, 2018</w:t>
      </w: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Укладач програми: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Л.Г. Сєнокосова, завідувач кафедри економічної теорії та світової економіки, кандидат економічних наук, професор ДОЗ «Придністровський державний університет імені Т.Г. Шевченка»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Переклад: 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І.О. Бронич, учитель української мови та літератури вищої кваліфікаційної категорії ДОЗ «РУТЛ-К»;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Т.М. Ніязова, учитель української мови та літератури вищої кваліфікаційної категорії ДОЗ «РУТЛ-К» </w:t>
      </w: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1646EC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3038" w:rsidRPr="001646EC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3038" w:rsidRPr="001646EC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3038" w:rsidRPr="001646EC" w:rsidRDefault="003E3038" w:rsidP="00A34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1646E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Програма навчального курсу створена відповідно до ДОС ОЗО ПМР і покликана сприяти: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формуванню в учня підприємницького способу мислення, потреби в отриманні економічних знань та інтересу до вивчення дисциплін, пов’язаних з розвитком підприємництва, здатності до особистого самовизначення і самореалізації;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вихованню відповідальності та поваги до праці та підприємницької діяльності;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розвитку здатності розуміти правові основи підприємництва, основи управління фірмою;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оволодіння вміннями і навичками пошуку, систематизації та комплексного аналізу економічної та управлінської інформації;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формування досвіду застосування отриманих знань і умінь для майбутньої роботи в якості найманого працівника й ефективної самореалізації в економічній сфері в якості підприємця.</w:t>
      </w:r>
    </w:p>
    <w:p w:rsidR="003E3038" w:rsidRPr="00A340A4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навчального курсу</w:t>
      </w:r>
    </w:p>
    <w:p w:rsidR="003E3038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Найважливішою складовою навчального курсу «Основи підприємництва» є наступні теми і питання.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Безмежність потреб і обмеженість ресурсів. Проблема 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альтернативна вартість. Крива виробничих можливостей. Основні питання економіки. Метод економічної науки. Номінальні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реальні показники.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Основні риси адміністративно-планової системи. Основні риси ринкової системи. Суб’єкти ринкової економіки. Роль держави в ринковій економіці.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Поняття попиту і закон попиту. Величина попиту. Поняття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закон пропозиції. Величина пропозиції. Ринкова рівновага. Рівноважна ціна. Дефіцит і надлишок.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Цінова еластичність попиту. Цінова еластичність пропозиції. Коефіцієнт еластичності.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Загальна і гранична корисність. Закон спадної граничної корисності. Оптимальний вибір споживача.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Фірма як комерційна організація. Організаційно-правові форми сучасної фірми. Продукт фірми. Бухгалтерські витрати і прибуток.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Типи ринкових структур. Досконала конкуренція. Монополія. Олігополія. Монополістична конкуренція.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Особливості ринків факторів виробництва. Ринок праці та заробітна плата. Ринок послуг землі та земельна рента. Капітал і відсоток. Реальний і грошовий капітал. Дисконтування.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Гроші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функції. Види грошей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властивості. Ліквідність грошей. Комерційні банки. Роль банків в умовах ринкової економіки. Пасивні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активні операції банків. Центральний банк. Цілі та функції Центрального банку.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Валовий внутрішній продукт (ВВП). Методи обчислення ВВП. Держбюджет і його роль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перерозподілі національного доходу. Номінальний і реальний ВВП.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Дохід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, споживання і заощадження. Заощадження та інвестиції. Мультиплікатор, процентна ставка і рівновага на грошовому ринку.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Циклічні коливання розвитку економіки як наслідок порушень рівноважного стану економіки. Економічний цикл і його фази. Коливання зайнятості та безробіття як наслідок циклічних коливань. Норми безробіття. Економічні та соціальні наслідки безробіття. Державне регулювання зайнятості.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Визначення інфляції та її вимір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. Норма інфляції. Темп зростання цін і форми інфляції. Причини інфляції. Інфляція попиту та інфляція витрат. Інфляційні очікування. Вплив інфляції на стан різних соціальних груп, її наслідки.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Зміст економічного зростання. Показники економічного зростання та його вимір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. Екстенсивні та інтенсивні фактори економічного зростання. Теорія довгих хвиль.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Роль держави в стимулюванні економічного зростання. Стимулююче значення податків і крива Лаффера. Економічна політика і державний борг. Причини виникнення державного боргу.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Світове господарство та міжнародний поділ праці. Міжнародна торгівля. Закономірності розвитку світової торгівлі, її форми і методи. Зовнішньоторговельна політика. Валютний ринок, валютні операції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валютні курси. Світова валютна система.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Міжнародний ринок позичкових капіталів. Міжнародні фінансові організації. Росія як імпортер і експортер капіталу. Платіжний баланс Росії. Міжнародна економічна інтеграція. Європейський Союз. Проблеми інтеграції країн СНД. Перехід до ринкової економіки в Росії.</w:t>
      </w:r>
    </w:p>
    <w:p w:rsidR="003E3038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Учні повинні знати і розуміти досягнення розвитку економічної науки в різні часові періоди, знати видатні відкриття наших і зарубіжних вчених щодо формування економічних категорій і законів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. Важливо відзначити нерозривний зв’язок вітчизняної економіки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економіки.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Концептуально важливо сформувати в учнів уявлення про процес економічного розвитку як багатофакторне явище.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з основ підприємництва надає підлітку можливість дізнатися і зрозуміти умови функціонування сучасної економіки, підприємницької сфери, ведення бізнесу, особливості його поступального розвитку і цінності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та виробити: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повагу до вчених, які розробляють наукові основи розвитку і функціонування підприємництва в межах держави;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емоційно позитивне прийняття перебігу та розвитку підприємництва як у нашій державі, так і в рамках світової економіки.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Вивчаючи наукові основи підприємництва, становлення та перебігу, учні зможуть при відповідній підтримці вчителя зрозуміти роль підприємництва для держави, населення, познайомитися й осмислити правильність перебігу економічних процесів в державі та в рамках світової економіки. У цьому полягає виховна функція при вивченні основ підприємництва.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Учні освоюють досвід економічної взаємодії людей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процесі підприємництва, вивчають і обговорюють форми суспільних економічних відносин і співробітництва – все це прискорює їх</w:t>
      </w:r>
      <w:r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соціалізацію.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У міру освоєння змісту курсу в учнів формується соціальна система цінностей на основі осмислення закономірності та прогресивності суспільного розвитку, усвідомлення пріоритету суспільного інтересу над особистісним і унікальності кожної особистості. У програмі акцентується увага на те, що особистість проявляється тільки у взаємодії з іншими елементами (суб’єктами) економічної системи держави.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Зміст програми з основ підприємництва орієнтований на формування в учнів сучасного розуміння підприємництва в контексті гуманітарного знання і суспільного життя. Розуміння й осмислення навчальної інформації забезпечується логічно вибудуваною системою понять, які розкривають смислову і ціннісну характеристики етапів розвитку підприємництва в межах держави та в інших країнах.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Співвіднесення фактів і явищ, встановлення причинно-наслідкових зв’язків, виявлення загального, вихід на закономірності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роботи з текстами будуть сприяти формуванню та розвитку економічного мислення в учнів.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Роль навчального курсу «Основи підпр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иємництва» в підготовці учнів 9-х 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класів до життя в сучасному суспільстві значною мірою пов’язана з тим, наскільки він допомагає їм відповісти на сутнісні питання світопізнання, світорозуміння та світогляду: «Хто я? Хто ми? Хто вони? Що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знач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жити разом в одному світі? Як пов</w:t>
      </w:r>
      <w:r>
        <w:rPr>
          <w:rFonts w:ascii="Times New Roman" w:hAnsi="Times New Roman" w:cs="Times New Roman"/>
          <w:sz w:val="28"/>
          <w:szCs w:val="28"/>
          <w:lang w:val="uk-UA"/>
        </w:rPr>
        <w:t>’язані минуле і сучасність?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Таким чином, навчальний курс «Основи підприємництва» дає учням широкі можливості розуміння економічних і підприємницьких процесів, співвіднесення себе як особистості з соціальним досвідом людства.</w:t>
      </w:r>
    </w:p>
    <w:p w:rsidR="003E3038" w:rsidRPr="00A340A4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навчального курсу «Основи підприємництва» в Базовому навчальному плані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Навчальний курс «Основи підприємництва» в основній школі Придністровської Молдавської Республіки вивчається в 9 класі. Загальна кількість годин на рік становить 34 години. Загальне тижневе навантаження становить 1 годину.</w:t>
      </w:r>
    </w:p>
    <w:p w:rsidR="003E3038" w:rsidRPr="00A340A4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Ціннісні орієнтири змісту навчального курсу «Основи підприємництва»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Навчальний курс «Основи підприємництва» має сприяти формуванню функціонально грамотної особистості, тобто людин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, яка зможе активно користуватися своїми знаннями, постійно вчитися й освоювати нові знання все життя. Вивчення підприємництва має бути 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на більш глибоке ознайомлення учнів із досвідом людства в частині розвитку підприємницьких засад, формування в учнів здатності розуміти процеси, що протікають в області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і процесів сучасного світу, визначати на цій основі власну позицію по відношенню до навколишньої дійсності.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Ціннісні орієнтири змісту навчального курсу «Основи підприємництва» реалізуються за допомогою наступних принципових установок: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компетентнісний підхід до визначення цілей і змісту шкільної економічної та підприємницько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освіти, при якому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ться компетентність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сфері самостійної пізнавальної діяльності, заснована на засвоєнні способів придбання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>з різних джерел інформації, в тому числі, позашкільних;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компетентність у сфері цивільно-громадської діяльності (виконання ролі громадянина); компетентність у сфері соціально-трудової діяльності (навички самоорганізації);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системний підхід до аналізу минулого, що дозволяє розглядати підприємництво держави як сукупність взаємопов’язаних фактів і явищ в їх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розвитку;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багатофакторний (поліфакторний) підхід до вивчення причинно-наслідкових зв’язків, в рамках якого поряд з економічними та політичними факторами розглядаються особистісно-діяльний та інші чинники;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– державницький підхід до реалізації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функції 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340A4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економічної та підприємницької освіти, в рамках якого формується позитивна громадянська ідентичність учнів, виховується соціальна відповідальність, відданість гуманістичним, демократичним і моральним цінностям. Соціокультурна складова курсу підприємництва в основній школі, що включає доступно викладені відомості про правові основи підприємництва, ціноутворення, маркетинг, дохід і прибуток, забезпечить умови для ідентифікації учнів із сучасним суспільством.</w:t>
      </w:r>
    </w:p>
    <w:p w:rsidR="003E3038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A340A4" w:rsidRDefault="003E3038" w:rsidP="0057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Плановані результати освоєння навчальної програми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0A4">
        <w:rPr>
          <w:rFonts w:ascii="Times New Roman" w:hAnsi="Times New Roman" w:cs="Times New Roman"/>
          <w:sz w:val="28"/>
          <w:szCs w:val="28"/>
          <w:lang w:val="uk-UA"/>
        </w:rPr>
        <w:t>Передбачається, що результатом вивчення підприємництва в основній школі є розвиток в учнів широкого кола компетенцій: соціально-адаптивної (громадянської), когнітивної (пізнавальної), інформаційно-технологічної, комунікативної.</w:t>
      </w:r>
    </w:p>
    <w:p w:rsidR="003E3038" w:rsidRPr="00A340A4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3E3038" w:rsidRPr="00051D86">
        <w:tc>
          <w:tcPr>
            <w:tcW w:w="4672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учнів будуть сформовані</w:t>
            </w:r>
          </w:p>
        </w:tc>
        <w:tc>
          <w:tcPr>
            <w:tcW w:w="4673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отримають можливість для формування</w:t>
            </w:r>
          </w:p>
        </w:tc>
      </w:tr>
      <w:tr w:rsidR="003E3038" w:rsidRPr="00051D86">
        <w:tc>
          <w:tcPr>
            <w:tcW w:w="9345" w:type="dxa"/>
            <w:gridSpan w:val="2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Особистісні універсальні навчальні дії:</w:t>
            </w:r>
          </w:p>
        </w:tc>
      </w:tr>
      <w:tr w:rsidR="003E3038" w:rsidRPr="00051D86">
        <w:tc>
          <w:tcPr>
            <w:tcW w:w="4672" w:type="dxa"/>
          </w:tcPr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виявляти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зацікавленість новим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орієнтуватися в моральному змісті вчинків;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розвивати етичні почуття;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розвивати здатність до самооцінки, потребу в самоактуалізації, самовираженн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самоствердженні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3" w:type="dxa"/>
          </w:tcPr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внутрішньої позиції учня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рівні розуміння необхідності підприємницьких знань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сучасному суспільстві;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вираженої пізнавальної мотивації;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стійкого пізнавального інтересу до нових способів пізнання;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морально-етичної свідомості, здатності до вирішення морально-етичних проблем, стійкого дотримування в поведінці моральних норм і етичних вимог.</w:t>
            </w:r>
          </w:p>
        </w:tc>
      </w:tr>
      <w:tr w:rsidR="003E3038" w:rsidRPr="00051D86">
        <w:tc>
          <w:tcPr>
            <w:tcW w:w="9345" w:type="dxa"/>
            <w:gridSpan w:val="2"/>
          </w:tcPr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Метапредметні універсальні навчальні дії:</w:t>
            </w:r>
          </w:p>
        </w:tc>
      </w:tr>
      <w:tr w:rsidR="003E3038" w:rsidRPr="00051D86">
        <w:tc>
          <w:tcPr>
            <w:tcW w:w="4672" w:type="dxa"/>
          </w:tcPr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Регулятивні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Навчаться: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приймати і зберігати навчальну задачу, враховувати виділені вчителем орієнтири дії, планувати свої дії, виконувати навчальні дії;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вносити необхідні корективи та діяти на основі результатів обговорення;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здійснювати покроковий і підсумковий контроль;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адекватно сприймати оцінку вчителя;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розрізняти спосіб і результат дії;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вносити корективи в дії на основі їх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ньої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оцінки та обліку зроблених помилок.</w:t>
            </w:r>
          </w:p>
        </w:tc>
        <w:tc>
          <w:tcPr>
            <w:tcW w:w="4673" w:type="dxa"/>
          </w:tcPr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проявляти пізнавальну ініціативу;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перетворювати практичну задачу в пізнавальну;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самостійно знаходити варіанти вирішення пізнавальної задачі.</w:t>
            </w:r>
          </w:p>
        </w:tc>
      </w:tr>
      <w:tr w:rsidR="003E3038" w:rsidRPr="00051D86">
        <w:tc>
          <w:tcPr>
            <w:tcW w:w="4672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Комунікативні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Навчаться: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допускати існування різних точок зору, приймати інші думки і позиції, формулювати власну думку і позицію;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домовлятися, приходити до спільного рішення, будувати зрозуміле для партнера висловлювання, задавати питання.</w:t>
            </w:r>
          </w:p>
        </w:tc>
        <w:tc>
          <w:tcPr>
            <w:tcW w:w="4673" w:type="dxa"/>
          </w:tcPr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враховувати різні думки і обґрунтовувати свою позицію;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аргументувати свою позицію при виробленні загального рішення у спільній діяльності;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допускати можливість існування різних точок зору, враховувати позицію партнера в спілкуванні та взаємодії;</w:t>
            </w:r>
          </w:p>
          <w:p w:rsidR="003E3038" w:rsidRPr="00051D86" w:rsidRDefault="003E3038" w:rsidP="00051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здійснювати взаємний контроль і надавати партнерам у співпраці</w:t>
            </w:r>
            <w:r w:rsidRPr="00051D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необхідну взаємодопомогу;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адекватно використовувати мову для планування і регуляції своєї діяльності.</w:t>
            </w:r>
          </w:p>
        </w:tc>
      </w:tr>
      <w:tr w:rsidR="003E3038" w:rsidRPr="00051D86">
        <w:tc>
          <w:tcPr>
            <w:tcW w:w="4672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Пізнавальні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Навчаться: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здійснювати пошук потрібної інформації в підручнику, словниках, додатковій літературі;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аналізувати об’єкти, виділяти головне, проводити порівняння, класифікацію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різними критеріями, узагальнювати;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висловлюватися, спираючись на свій життєвий досвід;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аналізувати ситуації, підводити аналізовані об’єкти під поняття, встановлювати аналогії;</w:t>
            </w:r>
          </w:p>
          <w:p w:rsidR="003E3038" w:rsidRPr="00051D86" w:rsidRDefault="003E3038" w:rsidP="00051D86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виразно читати, «програвати ролі» з проміжним обговоренням і домислюванням подій.</w:t>
            </w:r>
          </w:p>
        </w:tc>
        <w:tc>
          <w:tcPr>
            <w:tcW w:w="4673" w:type="dxa"/>
          </w:tcPr>
          <w:p w:rsidR="003E3038" w:rsidRPr="00051D86" w:rsidRDefault="003E3038" w:rsidP="00051D86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здійснювати розширений пошук інформації відповідно до дослідницької задачі з використанням ресурсів бібліотек і мережі Інтернет;</w:t>
            </w:r>
          </w:p>
          <w:p w:rsidR="003E3038" w:rsidRPr="00051D86" w:rsidRDefault="003E3038" w:rsidP="00051D86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фіксувати інформацію за допомогою інструментів ІКТ;</w:t>
            </w:r>
          </w:p>
          <w:p w:rsidR="003E3038" w:rsidRPr="00051D86" w:rsidRDefault="003E3038" w:rsidP="00051D86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усвідомлено і довільно будувати повідомлення в усній і письмовій формі; </w:t>
            </w:r>
          </w:p>
          <w:p w:rsidR="003E3038" w:rsidRPr="00051D86" w:rsidRDefault="003E3038" w:rsidP="00051D86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будувати логічне міркування, що включає встановлення причинно-наслідкових зв’язків.</w:t>
            </w:r>
          </w:p>
        </w:tc>
      </w:tr>
    </w:tbl>
    <w:p w:rsidR="003E3038" w:rsidRPr="001646EC" w:rsidRDefault="003E3038" w:rsidP="00577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AC19B9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AC19B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НАВЧАЛЬНОГО КУРСУ</w:t>
      </w:r>
    </w:p>
    <w:p w:rsidR="003E3038" w:rsidRPr="00AC19B9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9B9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 ПІДПРИЄМНИЦТВА»</w:t>
      </w:r>
    </w:p>
    <w:p w:rsidR="003E3038" w:rsidRPr="00AC19B9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9B9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ОСНОВНІЙ ШКОЛІ</w:t>
      </w:r>
    </w:p>
    <w:p w:rsidR="003E3038" w:rsidRPr="00AC19B9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9B9"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</w:t>
      </w:r>
    </w:p>
    <w:tbl>
      <w:tblPr>
        <w:tblW w:w="9750" w:type="dxa"/>
        <w:tblInd w:w="-106" w:type="dxa"/>
        <w:tblLayout w:type="fixed"/>
        <w:tblLook w:val="00A0"/>
      </w:tblPr>
      <w:tblGrid>
        <w:gridCol w:w="1271"/>
        <w:gridCol w:w="7062"/>
        <w:gridCol w:w="1417"/>
      </w:tblGrid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Поняття про підприємництво. Підприємництво: природа, цілі, завдання.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Правові основи підприємництва. Власність, форми власності.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Поняття маркетингу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Маркетингове дослідження, попит і пропозиція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12-14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Ціноутворення, ціна і собівартість. Стратегія цін.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Дохід, прибуток, рентабельність підприємства. Фінансова діяльність підприємства.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 як джерело розширення виробництва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19-22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Менеджмент. Етика ділової активності.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E3038" w:rsidRPr="00051D86">
        <w:trPr>
          <w:trHeight w:val="4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23-26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Ризики. Банкрутство. Підприємницька етика.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E3038" w:rsidRPr="00051D86">
        <w:trPr>
          <w:trHeight w:val="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28-32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Планування підприємницької діяльності. Бізнес-план.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3038" w:rsidRPr="00051D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3038" w:rsidRPr="00051D86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8" w:rsidRPr="00051D86" w:rsidRDefault="003E3038" w:rsidP="0005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</w:tbl>
    <w:p w:rsidR="003E3038" w:rsidRPr="001646EC" w:rsidRDefault="003E3038" w:rsidP="003438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>Історія підприємництва. Економічний вибір. Підприємництво як вид діяльності. Роль підприємця в економіці. Цілі, завдання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>Закон про підприємництво. Власність, форми власності. Договір як основа підприємницької діяльності. Підприємництво в ПМР.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>Поняття «маркетинг». Попит і пропозиція. Призначення маркетингового дослідження. План маркетингового дослідження.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>Собівартість товарів. Прямі та непрямі витрати. Ціна і собівартість. Сутність поняття ціни товарів і послуг. Стратегія цін.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>Фінансова діяльність підприємства. Поняття «дохід», «прибуток», «рентабельність». Прибуток як джерело розширення виробництва.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менеджмент, його цілі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646EC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Організаційна структура підприємства. Етика ділової активності.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>Ризик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46EC">
        <w:rPr>
          <w:rFonts w:ascii="Times New Roman" w:hAnsi="Times New Roman" w:cs="Times New Roman"/>
          <w:sz w:val="28"/>
          <w:szCs w:val="28"/>
          <w:lang w:val="uk-UA"/>
        </w:rPr>
        <w:t xml:space="preserve"> його види. Шляхи та методи зниження ризиків. Поняття банкрутства.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46EC">
        <w:rPr>
          <w:rFonts w:ascii="Times New Roman" w:hAnsi="Times New Roman" w:cs="Times New Roman"/>
          <w:sz w:val="28"/>
          <w:szCs w:val="28"/>
          <w:lang w:val="uk-UA"/>
        </w:rPr>
        <w:t>очка беззбитковості. Підприємницька етика.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>Поняття пр</w:t>
      </w:r>
      <w:r>
        <w:rPr>
          <w:rFonts w:ascii="Times New Roman" w:hAnsi="Times New Roman" w:cs="Times New Roman"/>
          <w:sz w:val="28"/>
          <w:szCs w:val="28"/>
          <w:lang w:val="uk-UA"/>
        </w:rPr>
        <w:t>о бізнес-план</w:t>
      </w:r>
      <w:r w:rsidRPr="001646EC">
        <w:rPr>
          <w:rFonts w:ascii="Times New Roman" w:hAnsi="Times New Roman" w:cs="Times New Roman"/>
          <w:sz w:val="28"/>
          <w:szCs w:val="28"/>
          <w:lang w:val="uk-UA"/>
        </w:rPr>
        <w:t xml:space="preserve"> і його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46EC">
        <w:rPr>
          <w:rFonts w:ascii="Times New Roman" w:hAnsi="Times New Roman" w:cs="Times New Roman"/>
          <w:sz w:val="28"/>
          <w:szCs w:val="28"/>
          <w:lang w:val="uk-UA"/>
        </w:rPr>
        <w:t>. Ділова гра «Складання бізнес-плану».</w:t>
      </w:r>
    </w:p>
    <w:p w:rsidR="003E3038" w:rsidRPr="001646EC" w:rsidRDefault="003E3038" w:rsidP="005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EC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бізнес-плану. Презентація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646EC">
        <w:rPr>
          <w:rFonts w:ascii="Times New Roman" w:hAnsi="Times New Roman" w:cs="Times New Roman"/>
          <w:sz w:val="28"/>
          <w:szCs w:val="28"/>
          <w:lang w:val="uk-UA"/>
        </w:rPr>
        <w:t xml:space="preserve"> захист. Роль бізнес-плану.</w:t>
      </w:r>
    </w:p>
    <w:p w:rsidR="003E3038" w:rsidRPr="001646EC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1646EC" w:rsidRDefault="003E3038" w:rsidP="00577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DC7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3E3038" w:rsidSect="003C690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E3038" w:rsidRPr="00590E8D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E8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ТЕМАТИЧНЕ ПЛАНУВАННЯ ТА ОСНОВНІ ВИДИ ДІЯЛЬНОСТІ УЧНІВ</w:t>
      </w:r>
    </w:p>
    <w:p w:rsidR="003E3038" w:rsidRPr="00590E8D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E8D"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 (34 години)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324"/>
        <w:gridCol w:w="760"/>
        <w:gridCol w:w="2354"/>
        <w:gridCol w:w="2829"/>
        <w:gridCol w:w="1880"/>
        <w:gridCol w:w="2326"/>
        <w:gridCol w:w="718"/>
        <w:gridCol w:w="710"/>
      </w:tblGrid>
      <w:tr w:rsidR="003E3038" w:rsidRPr="00051D86">
        <w:tc>
          <w:tcPr>
            <w:tcW w:w="659" w:type="dxa"/>
            <w:vMerge w:val="restart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 w:val="restart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Тема уроку</w:t>
            </w:r>
          </w:p>
        </w:tc>
        <w:tc>
          <w:tcPr>
            <w:tcW w:w="760" w:type="dxa"/>
            <w:vMerge w:val="restart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1D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Кіл-ть годин</w:t>
            </w:r>
          </w:p>
        </w:tc>
        <w:tc>
          <w:tcPr>
            <w:tcW w:w="7063" w:type="dxa"/>
            <w:gridSpan w:val="3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Плановані результати</w:t>
            </w:r>
          </w:p>
        </w:tc>
        <w:tc>
          <w:tcPr>
            <w:tcW w:w="2326" w:type="dxa"/>
            <w:vMerge w:val="restart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Характеристика діяльності учнів</w:t>
            </w:r>
          </w:p>
        </w:tc>
        <w:tc>
          <w:tcPr>
            <w:tcW w:w="1428" w:type="dxa"/>
            <w:gridSpan w:val="2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3E3038" w:rsidRPr="00051D86">
        <w:tc>
          <w:tcPr>
            <w:tcW w:w="659" w:type="dxa"/>
            <w:vMerge/>
            <w:vAlign w:val="center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/>
            <w:vAlign w:val="center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0" w:type="dxa"/>
            <w:vMerge/>
            <w:vAlign w:val="center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Предметні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Метапредметні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Особистісні</w:t>
            </w:r>
          </w:p>
        </w:tc>
        <w:tc>
          <w:tcPr>
            <w:tcW w:w="2326" w:type="dxa"/>
            <w:vMerge/>
            <w:vAlign w:val="center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</w:tr>
      <w:tr w:rsidR="003E3038" w:rsidRPr="00E00281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Історія підприємництва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Усвідомлювати роль підприємництва в житті людини, важливість формування умінь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роботі з книгою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виконувати самоперевірку або взаємоперевірку навчального завдання; виконувати навчал</w:t>
            </w:r>
            <w:r>
              <w:rPr>
                <w:rFonts w:ascii="Times New Roman" w:hAnsi="Times New Roman" w:cs="Times New Roman"/>
                <w:lang w:val="uk-UA"/>
              </w:rPr>
              <w:t>ьне завдання відповідно до мети.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визначати значимість економічної науки для держави, розрізняти основні поняття.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формулювати зрозумілі для іншої людини економічні терміни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Розуміння зв’язку розвитку підприємництва в державі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Усвідомлюють роль підприємництва в діяльності держави, комунікативних умінь в економічних і підприємницьких процесах.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E00281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Підприємництво як вид діяльності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підприємництво як вид діяльності суб’єктів суспільства, зацікавлених в отриманні прибутку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виконаного завдання за підручником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</w:t>
            </w:r>
            <w:r>
              <w:rPr>
                <w:rFonts w:ascii="Times New Roman" w:hAnsi="Times New Roman" w:cs="Times New Roman"/>
                <w:lang w:val="uk-UA"/>
              </w:rPr>
              <w:t>ти визначення основним поняттям.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навчальної теми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Дізнаються про підприємництво як вид діяльності суб’єктів суспільства, зацікавлених в отриманні прибутку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Роль підприємця в економіці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роль підприємця в економіці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</w:t>
            </w:r>
            <w:r>
              <w:rPr>
                <w:rFonts w:ascii="Times New Roman" w:hAnsi="Times New Roman" w:cs="Times New Roman"/>
                <w:lang w:val="uk-UA"/>
              </w:rPr>
              <w:t>наного 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</w:t>
            </w:r>
            <w:r>
              <w:rPr>
                <w:rFonts w:ascii="Times New Roman" w:hAnsi="Times New Roman" w:cs="Times New Roman"/>
                <w:lang w:val="uk-UA"/>
              </w:rPr>
              <w:t>ти визначення основним поняттям.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сутності та ролі підприємництва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Дізнаються про основні аспекти підприємництва, його ролі в економіці держави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Закон про підприємництво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правові основи підприємницької діяльності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</w:t>
            </w:r>
            <w:r>
              <w:rPr>
                <w:rFonts w:ascii="Times New Roman" w:hAnsi="Times New Roman" w:cs="Times New Roman"/>
                <w:lang w:val="uk-UA"/>
              </w:rPr>
              <w:t>наного 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</w:t>
            </w:r>
            <w:r>
              <w:rPr>
                <w:rFonts w:ascii="Times New Roman" w:hAnsi="Times New Roman" w:cs="Times New Roman"/>
                <w:lang w:val="uk-UA"/>
              </w:rPr>
              <w:t>ти визначення основним поняттям.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правових основ підприємництва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Дізнаються про основні правові аспекти підприємництва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Власність та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її форми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власності, її види та форми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</w:t>
            </w:r>
            <w:r>
              <w:rPr>
                <w:rFonts w:ascii="Times New Roman" w:hAnsi="Times New Roman" w:cs="Times New Roman"/>
                <w:lang w:val="uk-UA"/>
              </w:rPr>
              <w:t>наного 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</w:t>
            </w:r>
            <w:r>
              <w:rPr>
                <w:rFonts w:ascii="Times New Roman" w:hAnsi="Times New Roman" w:cs="Times New Roman"/>
                <w:lang w:val="uk-UA"/>
              </w:rPr>
              <w:t>ти визначення основним поняттям.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основних питань власності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видами і формами власності всередині держави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Підприємництво в ПМР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рівень розвиненості підприємництва в ПМР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виконаного завдання</w:t>
            </w:r>
            <w:r>
              <w:rPr>
                <w:rFonts w:ascii="Times New Roman" w:hAnsi="Times New Roman" w:cs="Times New Roman"/>
                <w:lang w:val="uk-UA"/>
              </w:rPr>
              <w:t>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розвиненості підприє</w:t>
            </w:r>
            <w:r>
              <w:rPr>
                <w:rFonts w:ascii="Times New Roman" w:hAnsi="Times New Roman" w:cs="Times New Roman"/>
                <w:lang w:val="uk-UA"/>
              </w:rPr>
              <w:t>мництва всередині нашої держави.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основних рис підприємництва всередині ПМР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рівнем розвиненості підприємництва в ПМР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Поняття «маркетинг»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поняття маркетингу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виконаного завдання</w:t>
            </w:r>
            <w:r>
              <w:rPr>
                <w:rFonts w:ascii="Times New Roman" w:hAnsi="Times New Roman" w:cs="Times New Roman"/>
                <w:lang w:val="uk-UA"/>
              </w:rPr>
              <w:t>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давати </w:t>
            </w:r>
            <w:r>
              <w:rPr>
                <w:rFonts w:ascii="Times New Roman" w:hAnsi="Times New Roman" w:cs="Times New Roman"/>
                <w:lang w:val="uk-UA"/>
              </w:rPr>
              <w:t>характеристику основ маркетингу.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понять маркетингу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основними поняттями маркетингу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E00281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Контрольно-узагальнюючий урок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пройдений матеріал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</w:t>
            </w:r>
            <w:r>
              <w:rPr>
                <w:rFonts w:ascii="Times New Roman" w:hAnsi="Times New Roman" w:cs="Times New Roman"/>
                <w:lang w:val="uk-UA"/>
              </w:rPr>
              <w:t>наного 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історії підприємництва, підприємництв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як виду діяльності, ролі підприємництва в економіці держави, меті та завданням підприємництва, закону про підприємн</w:t>
            </w:r>
            <w:r>
              <w:rPr>
                <w:rFonts w:ascii="Times New Roman" w:hAnsi="Times New Roman" w:cs="Times New Roman"/>
                <w:lang w:val="uk-UA"/>
              </w:rPr>
              <w:t>ицтво, видам і формам власності.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історії підприємництва, підприємництва як виду діяльності, ролі підприємництва в економіці держави, мет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та завдан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підприємництва, </w:t>
            </w:r>
          </w:p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зі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закону про підприємництво, </w:t>
            </w: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051D86">
              <w:rPr>
                <w:rFonts w:ascii="Times New Roman" w:hAnsi="Times New Roman" w:cs="Times New Roman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і форм власності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Попит і пропозиція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поняття попиту та пропозиції на ринку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>оцінювати результати вико</w:t>
            </w:r>
            <w:r>
              <w:rPr>
                <w:rFonts w:ascii="Times New Roman" w:hAnsi="Times New Roman" w:cs="Times New Roman"/>
                <w:lang w:val="uk-UA"/>
              </w:rPr>
              <w:t>наного 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</w:t>
            </w:r>
            <w:r>
              <w:rPr>
                <w:rFonts w:ascii="Times New Roman" w:hAnsi="Times New Roman" w:cs="Times New Roman"/>
                <w:lang w:val="uk-UA"/>
              </w:rPr>
              <w:t>актеристику попиту і пропозиції.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понять попиту та пропозиції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такими економічними категоріями як попит і пропозиція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Призначення маркетингового дослідження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маркетингового дослідження і його призначення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маркетингового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дослідження і його призначення.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понять маркетингового дослідження і його призначення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маркетинговим дослідженням і його призначенням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План маркетингового дослідження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зміст плану маркетингового дослідження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плану маркетинг</w:t>
            </w:r>
            <w:r>
              <w:rPr>
                <w:rFonts w:ascii="Times New Roman" w:hAnsi="Times New Roman" w:cs="Times New Roman"/>
                <w:lang w:val="uk-UA"/>
              </w:rPr>
              <w:t>ового дослідження і його змісту.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плану маркетингового дослідження і його зміст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планом маркетингового</w:t>
            </w: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дослідження і його змістом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Собівартість товару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структуру собівартості товару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собі</w:t>
            </w:r>
            <w:r>
              <w:rPr>
                <w:rFonts w:ascii="Times New Roman" w:hAnsi="Times New Roman" w:cs="Times New Roman"/>
                <w:lang w:val="uk-UA"/>
              </w:rPr>
              <w:t>вартості товару та її структурі.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собівартості товару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Знайомляться </w:t>
            </w:r>
            <w:r w:rsidRPr="00051D86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собівартістю товару та її структурою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Ціна і собівартість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ціну і собівартість товару, принципи їх</w:t>
            </w:r>
            <w:r>
              <w:rPr>
                <w:rFonts w:ascii="Times New Roman" w:hAnsi="Times New Roman" w:cs="Times New Roman"/>
                <w:lang w:val="uk-UA"/>
              </w:rPr>
              <w:t>нього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формування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ціні та собівартості товару, їх</w:t>
            </w:r>
            <w:r>
              <w:rPr>
                <w:rFonts w:ascii="Times New Roman" w:hAnsi="Times New Roman" w:cs="Times New Roman"/>
                <w:lang w:val="uk-UA"/>
              </w:rPr>
              <w:t>ньому співвідношенню.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ціни і собівартості товару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Знайомляться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lang w:val="uk-UA"/>
              </w:rPr>
              <w:t>з принципами формування ціни товару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Стратегія цін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стратегії цін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</w:t>
            </w:r>
            <w:r>
              <w:rPr>
                <w:rFonts w:ascii="Times New Roman" w:hAnsi="Times New Roman" w:cs="Times New Roman"/>
                <w:lang w:val="uk-UA"/>
              </w:rPr>
              <w:t>ти характеристику стратегії цін.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стратегії цін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найомляться </w:t>
            </w:r>
            <w:r>
              <w:rPr>
                <w:rFonts w:ascii="Times New Roman" w:hAnsi="Times New Roman" w:cs="Times New Roman"/>
                <w:lang w:val="uk-UA"/>
              </w:rPr>
              <w:t>із</w:t>
            </w: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051D86">
              <w:rPr>
                <w:rFonts w:ascii="Times New Roman" w:hAnsi="Times New Roman" w:cs="Times New Roman"/>
                <w:lang w:val="uk-UA"/>
              </w:rPr>
              <w:t>ринципами формування стратегії цін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rPr>
          <w:trHeight w:val="2919"/>
        </w:trPr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Фінансова діяльність підприємства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характеристики фінансової діяльності підприємства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фін</w:t>
            </w:r>
            <w:r>
              <w:rPr>
                <w:rFonts w:ascii="Times New Roman" w:hAnsi="Times New Roman" w:cs="Times New Roman"/>
                <w:lang w:val="uk-UA"/>
              </w:rPr>
              <w:t>ансовій діяльності підприємства.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фінансової діяльності підприємства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фінансовою діяльністю підприємства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Поняття «дохід», «прибуток», «рентабельність»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поняття «дохід», «прибуток», «рентабельність»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доходу, прибутк</w:t>
            </w:r>
            <w:r>
              <w:rPr>
                <w:rFonts w:ascii="Times New Roman" w:hAnsi="Times New Roman" w:cs="Times New Roman"/>
                <w:lang w:val="uk-UA"/>
              </w:rPr>
              <w:t>у і рентабельності підприємства.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доходу, прибутку і рентабельності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доходом, прибутком і рентабельністю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E00281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17.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Контрольно-узагальнюючий урок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пройдений матеріал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попиту і пропозиції, призначення маркетингових досліджень, складання плану маркетингових досліджень, собівартості товарів, ціни і собівартості, фінансової діяльності підприємства,</w:t>
            </w: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</w:t>
            </w:r>
            <w:r w:rsidRPr="00051D86">
              <w:rPr>
                <w:rFonts w:ascii="Times New Roman" w:hAnsi="Times New Roman" w:cs="Times New Roman"/>
                <w:lang w:val="uk-UA"/>
              </w:rPr>
              <w:t>доходу, прибутку і</w:t>
            </w: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</w:t>
            </w:r>
            <w:r w:rsidRPr="00051D86">
              <w:rPr>
                <w:rFonts w:ascii="Times New Roman" w:hAnsi="Times New Roman" w:cs="Times New Roman"/>
                <w:lang w:val="uk-UA"/>
              </w:rPr>
              <w:t>рентабельності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Закріплюють знання з таких категорій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як попит і пропозиція, призначення маркетингових досліджень, складання плану маркетингових досліджень, собіва</w:t>
            </w:r>
            <w:r>
              <w:rPr>
                <w:rFonts w:ascii="Times New Roman" w:hAnsi="Times New Roman" w:cs="Times New Roman"/>
                <w:lang w:val="uk-UA"/>
              </w:rPr>
              <w:t>ртість товарів, ціна і собівартість</w:t>
            </w:r>
            <w:r w:rsidRPr="00051D86">
              <w:rPr>
                <w:rFonts w:ascii="Times New Roman" w:hAnsi="Times New Roman" w:cs="Times New Roman"/>
                <w:lang w:val="uk-UA"/>
              </w:rPr>
              <w:t>, фінансов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lang w:val="uk-UA"/>
              </w:rPr>
              <w:t>ість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підприємства, дох</w:t>
            </w:r>
            <w:r>
              <w:rPr>
                <w:rFonts w:ascii="Times New Roman" w:hAnsi="Times New Roman" w:cs="Times New Roman"/>
                <w:lang w:val="uk-UA"/>
              </w:rPr>
              <w:t>ід</w:t>
            </w:r>
            <w:r w:rsidRPr="00051D86">
              <w:rPr>
                <w:rFonts w:ascii="Times New Roman" w:hAnsi="Times New Roman" w:cs="Times New Roman"/>
                <w:lang w:val="uk-UA"/>
              </w:rPr>
              <w:t>, прибут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і рентабельн</w:t>
            </w:r>
            <w:r>
              <w:rPr>
                <w:rFonts w:ascii="Times New Roman" w:hAnsi="Times New Roman" w:cs="Times New Roman"/>
                <w:lang w:val="uk-UA"/>
              </w:rPr>
              <w:t>ість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Прибуток як джерело розширеного виробництва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прибутку підприємства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</w:t>
            </w:r>
            <w:r>
              <w:rPr>
                <w:rFonts w:ascii="Times New Roman" w:hAnsi="Times New Roman" w:cs="Times New Roman"/>
                <w:lang w:val="uk-UA"/>
              </w:rPr>
              <w:t>теристику прибутку підприємства.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</w:t>
            </w: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</w:t>
            </w:r>
            <w:r w:rsidRPr="00051D86">
              <w:rPr>
                <w:rFonts w:ascii="Times New Roman" w:hAnsi="Times New Roman" w:cs="Times New Roman"/>
                <w:lang w:val="uk-UA"/>
              </w:rPr>
              <w:t>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прибутку підприємства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Знайомляться з прибутком підприємства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Поняття про менеджмент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менеджменту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</w:t>
            </w:r>
            <w:r>
              <w:rPr>
                <w:rFonts w:ascii="Times New Roman" w:hAnsi="Times New Roman" w:cs="Times New Roman"/>
                <w:lang w:val="uk-UA"/>
              </w:rPr>
              <w:t>вати характеристику менеджменту.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сутності менеджменту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Цілі </w:t>
            </w:r>
            <w:r>
              <w:rPr>
                <w:rFonts w:ascii="Times New Roman" w:hAnsi="Times New Roman" w:cs="Times New Roman"/>
                <w:lang w:val="uk-UA"/>
              </w:rPr>
              <w:t>та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завдання менеджменту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Знати цілі </w:t>
            </w:r>
            <w:r>
              <w:rPr>
                <w:rFonts w:ascii="Times New Roman" w:hAnsi="Times New Roman" w:cs="Times New Roman"/>
                <w:lang w:val="uk-UA"/>
              </w:rPr>
              <w:t>та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завдання менеджменту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</w:t>
            </w:r>
            <w:r>
              <w:rPr>
                <w:rFonts w:ascii="Times New Roman" w:hAnsi="Times New Roman" w:cs="Times New Roman"/>
                <w:lang w:val="uk-UA"/>
              </w:rPr>
              <w:t>ику цілям і задачам менеджменту.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Закріплюють знання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ціл</w:t>
            </w:r>
            <w:r>
              <w:rPr>
                <w:rFonts w:ascii="Times New Roman" w:hAnsi="Times New Roman" w:cs="Times New Roman"/>
                <w:lang w:val="uk-UA"/>
              </w:rPr>
              <w:t>ей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і завдан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менеджменту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Організаційна структура підприємства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організаційну структуру підприємства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органі</w:t>
            </w:r>
            <w:r>
              <w:rPr>
                <w:rFonts w:ascii="Times New Roman" w:hAnsi="Times New Roman" w:cs="Times New Roman"/>
                <w:lang w:val="uk-UA"/>
              </w:rPr>
              <w:t>заційній структурі підприємства.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організаційної структури підприємства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Етика ділової активності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етику ділової активності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</w:t>
            </w:r>
            <w:r>
              <w:rPr>
                <w:rFonts w:ascii="Times New Roman" w:hAnsi="Times New Roman" w:cs="Times New Roman"/>
                <w:lang w:val="uk-UA"/>
              </w:rPr>
              <w:t>истику етики ділової активності.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основ етики ділової активності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E00281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Ризик підприємства, його види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і види ризиків підприємства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рі</w:t>
            </w:r>
            <w:r>
              <w:rPr>
                <w:rFonts w:ascii="Times New Roman" w:hAnsi="Times New Roman" w:cs="Times New Roman"/>
                <w:lang w:val="uk-UA"/>
              </w:rPr>
              <w:t>зним видам ризиків підприємства.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різних видів ризиків підприємства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Шляхи та методи зниження ризиків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шляхи і методи зниження ризиків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методам зниження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ризиків.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методів зниження ризиків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Поняття банкрутства, точка беззбитковості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банкрутства, точки беззбитковості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ба</w:t>
            </w:r>
            <w:r>
              <w:rPr>
                <w:rFonts w:ascii="Times New Roman" w:hAnsi="Times New Roman" w:cs="Times New Roman"/>
                <w:lang w:val="uk-UA"/>
              </w:rPr>
              <w:t>нкрутства, точки беззбитковості.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сутності банкрутств, точки беззбитковості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E00281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Підприємницька етика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підприємницьку етику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</w:t>
            </w:r>
            <w:r>
              <w:rPr>
                <w:rFonts w:ascii="Times New Roman" w:hAnsi="Times New Roman" w:cs="Times New Roman"/>
                <w:lang w:val="uk-UA"/>
              </w:rPr>
              <w:t>теристику підприємницької етики.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підприємницької етики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E00281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27.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Контрольно-узагальнюючий урок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пройдений матеріал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прибутку як джерела розширення виробництва, менеджменту, його цілям і завданням, організаційній структурі підприємства, етиці ділової активності, ризику підприємства та його видам, методам зниження ризиків, точці беззби</w:t>
            </w:r>
            <w:r>
              <w:rPr>
                <w:rFonts w:ascii="Times New Roman" w:hAnsi="Times New Roman" w:cs="Times New Roman"/>
                <w:lang w:val="uk-UA"/>
              </w:rPr>
              <w:t>тковості, підприємницькій етиці.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Закріплюють знання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з прибутку як джерела розширення виробництва, </w:t>
            </w:r>
          </w:p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менеджменту, його цілей і задач, </w:t>
            </w:r>
          </w:p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051D86">
              <w:rPr>
                <w:rFonts w:ascii="Times New Roman" w:hAnsi="Times New Roman" w:cs="Times New Roman"/>
                <w:lang w:val="uk-UA"/>
              </w:rPr>
              <w:t>організаційн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структур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підприємства, </w:t>
            </w:r>
          </w:p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етики ділової активності, </w:t>
            </w: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051D86">
              <w:rPr>
                <w:rFonts w:ascii="Times New Roman" w:hAnsi="Times New Roman" w:cs="Times New Roman"/>
                <w:lang w:val="uk-UA"/>
              </w:rPr>
              <w:t>ризику підприємства та його вид</w:t>
            </w:r>
            <w:r>
              <w:rPr>
                <w:rFonts w:ascii="Times New Roman" w:hAnsi="Times New Roman" w:cs="Times New Roman"/>
                <w:lang w:val="uk-UA"/>
              </w:rPr>
              <w:t>ів, з методів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зниження ризиків, </w:t>
            </w:r>
          </w:p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т</w:t>
            </w:r>
            <w:r w:rsidRPr="00051D86">
              <w:rPr>
                <w:rFonts w:ascii="Times New Roman" w:hAnsi="Times New Roman" w:cs="Times New Roman"/>
                <w:lang w:val="uk-UA"/>
              </w:rPr>
              <w:t>оч</w:t>
            </w:r>
            <w:r>
              <w:rPr>
                <w:rFonts w:ascii="Times New Roman" w:hAnsi="Times New Roman" w:cs="Times New Roman"/>
                <w:lang w:val="uk-UA"/>
              </w:rPr>
              <w:t>ки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беззбитковості, </w:t>
            </w: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051D86">
              <w:rPr>
                <w:rFonts w:ascii="Times New Roman" w:hAnsi="Times New Roman" w:cs="Times New Roman"/>
                <w:lang w:val="uk-UA"/>
              </w:rPr>
              <w:t>підприємницьк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ети</w:t>
            </w:r>
            <w:r>
              <w:rPr>
                <w:rFonts w:ascii="Times New Roman" w:hAnsi="Times New Roman" w:cs="Times New Roman"/>
                <w:lang w:val="uk-UA"/>
              </w:rPr>
              <w:t>ки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Поняття бізнес-плану</w:t>
            </w: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бізнес-плану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давати характеристику </w:t>
            </w:r>
            <w:r>
              <w:rPr>
                <w:rFonts w:ascii="Times New Roman" w:hAnsi="Times New Roman" w:cs="Times New Roman"/>
                <w:lang w:val="uk-UA"/>
              </w:rPr>
              <w:t>бізнес-плану.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сутності бізнес-плану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сутності бізнес-плану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Структура бізнес-плану </w:t>
            </w: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структуру бізнес-плану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структурі бізнес-плану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структури бізнес-плану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структур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бізнес-плану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Ділова гра «Складання бізнес-плану»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Знати методику складання 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бізнес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51D86">
              <w:rPr>
                <w:rFonts w:ascii="Times New Roman" w:hAnsi="Times New Roman" w:cs="Times New Roman"/>
                <w:lang w:val="uk-UA"/>
              </w:rPr>
              <w:t>плану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Регулятивні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: у співпраці з учителем, класом знаходити кілька варіантів вирішення поставленого завдання; формулювати 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утримувати навчальне завдання, ск</w:t>
            </w:r>
            <w:r>
              <w:rPr>
                <w:rFonts w:ascii="Times New Roman" w:hAnsi="Times New Roman" w:cs="Times New Roman"/>
                <w:lang w:val="uk-UA"/>
              </w:rPr>
              <w:t>ладати план і послідовність дій.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здійснювати вибір найбільш ефективних способів вирішення завдань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залежності від конкретних умов; будувати пояснення в усній формі за запропонованим планом; буд</w:t>
            </w:r>
            <w:r>
              <w:rPr>
                <w:rFonts w:ascii="Times New Roman" w:hAnsi="Times New Roman" w:cs="Times New Roman"/>
                <w:lang w:val="uk-UA"/>
              </w:rPr>
              <w:t>увати логічний ланцюг міркувань.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враховувати різні думки і прагнути до координації різних позицій у співпраці; задавати питання.</w:t>
            </w:r>
          </w:p>
        </w:tc>
        <w:tc>
          <w:tcPr>
            <w:tcW w:w="1880" w:type="dxa"/>
          </w:tcPr>
          <w:p w:rsidR="003E3038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Участь у складанні бізнес-плану, оцінці інших робіт, відповідей однокласників на основі заданих критеріїв успішності навчальної діяльності. 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активності у взаємодії для вирішення комунікативних і пізнавальних завдань.</w:t>
            </w:r>
          </w:p>
        </w:tc>
        <w:tc>
          <w:tcPr>
            <w:tcW w:w="2326" w:type="dxa"/>
          </w:tcPr>
          <w:p w:rsidR="003E3038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Знайомляться з принципами складання </w:t>
            </w:r>
          </w:p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бізнес-плану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Складання бізнес-плану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сутність складання бізнес-плану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процесу складання бізнес-плану;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складання бізнес-плану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сутності складання бізнес-плану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Презентація і захист бізнес-плану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форми і методи складання презентаційного матеріалу, захисту бізнес-плану, роль бізнес-плану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бізнес-плану, скла</w:t>
            </w:r>
            <w:r>
              <w:rPr>
                <w:rFonts w:ascii="Times New Roman" w:hAnsi="Times New Roman" w:cs="Times New Roman"/>
                <w:lang w:val="uk-UA"/>
              </w:rPr>
              <w:t>деного учнем, ролі бізнес-плану.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необхідну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вивчення теми; усвідомлення власних досягнень при освоєнні презентаційного матеріалу і захисту бізнес-плану, розробленого учням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 xml:space="preserve">Закріплюють знання з питань: складання презентації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розроблен</w:t>
            </w:r>
            <w:r>
              <w:rPr>
                <w:rFonts w:ascii="Times New Roman" w:hAnsi="Times New Roman" w:cs="Times New Roman"/>
                <w:lang w:val="uk-UA"/>
              </w:rPr>
              <w:t>им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бізнес-план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та процедур</w:t>
            </w:r>
            <w:r>
              <w:rPr>
                <w:rFonts w:ascii="Times New Roman" w:hAnsi="Times New Roman" w:cs="Times New Roman"/>
                <w:lang w:val="uk-UA"/>
              </w:rPr>
              <w:t>ою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 захисту, ролі бізнес-плану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33.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Контрольно-узагальнюючий урок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пройдений матеріал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виконаного </w:t>
            </w:r>
            <w:r>
              <w:rPr>
                <w:rFonts w:ascii="Times New Roman" w:hAnsi="Times New Roman" w:cs="Times New Roman"/>
                <w:lang w:val="uk-UA"/>
              </w:rPr>
              <w:t>завдання, 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поняттю бізнес-плану, його структурі, методам складання бізнес-плану, ролі бізнес-плану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Закріплюють знання з поняття бізнес-плану, його структури, методів складання бізнес-плану, ролі бізнес-плану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038" w:rsidRPr="00051D86">
        <w:tc>
          <w:tcPr>
            <w:tcW w:w="659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34.</w:t>
            </w:r>
          </w:p>
        </w:tc>
        <w:tc>
          <w:tcPr>
            <w:tcW w:w="2324" w:type="dxa"/>
          </w:tcPr>
          <w:p w:rsidR="003E3038" w:rsidRPr="00051D86" w:rsidRDefault="003E3038" w:rsidP="00051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Підсумковий урок</w:t>
            </w:r>
          </w:p>
        </w:tc>
        <w:tc>
          <w:tcPr>
            <w:tcW w:w="76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54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Знати пройдений матеріал</w:t>
            </w:r>
          </w:p>
        </w:tc>
        <w:tc>
          <w:tcPr>
            <w:tcW w:w="2829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Регулятивні: </w:t>
            </w:r>
            <w:r w:rsidRPr="00051D86">
              <w:rPr>
                <w:rFonts w:ascii="Times New Roman" w:hAnsi="Times New Roman" w:cs="Times New Roman"/>
                <w:lang w:val="uk-UA"/>
              </w:rPr>
              <w:t xml:space="preserve">оцінювати результати вивчення курсу </w:t>
            </w:r>
            <w:r>
              <w:rPr>
                <w:rFonts w:ascii="Times New Roman" w:hAnsi="Times New Roman" w:cs="Times New Roman"/>
                <w:lang w:val="uk-UA"/>
              </w:rPr>
              <w:t>даного вчителем.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Пізнавальні: </w:t>
            </w:r>
            <w:r w:rsidRPr="00051D86">
              <w:rPr>
                <w:rFonts w:ascii="Times New Roman" w:hAnsi="Times New Roman" w:cs="Times New Roman"/>
                <w:lang w:val="uk-UA"/>
              </w:rPr>
              <w:t>давати характеристику основним економічним категоріям в досліджуваному курсі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1D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Комунікативні:</w:t>
            </w:r>
          </w:p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здійснювати взаємний контроль і надавати у співпраці необхідний взаємозв’язок.</w:t>
            </w:r>
          </w:p>
        </w:tc>
        <w:tc>
          <w:tcPr>
            <w:tcW w:w="1880" w:type="dxa"/>
          </w:tcPr>
          <w:p w:rsidR="003E3038" w:rsidRPr="00051D86" w:rsidRDefault="003E3038" w:rsidP="00051D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Прояв інтересу до вивчених тем, пройденого матеріалу</w:t>
            </w:r>
          </w:p>
        </w:tc>
        <w:tc>
          <w:tcPr>
            <w:tcW w:w="2326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1D86">
              <w:rPr>
                <w:rFonts w:ascii="Times New Roman" w:hAnsi="Times New Roman" w:cs="Times New Roman"/>
                <w:lang w:val="uk-UA"/>
              </w:rPr>
              <w:t>Підбивають підсумок вивченого курсу</w:t>
            </w:r>
          </w:p>
        </w:tc>
        <w:tc>
          <w:tcPr>
            <w:tcW w:w="718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3E3038" w:rsidRPr="00051D86" w:rsidRDefault="003E3038" w:rsidP="00051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E3038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3E3038" w:rsidSect="003C690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E3038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КРИТЕРІЇ ТА НОРМИ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 І ВМІНЬ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038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 ПРЕДМЕТУ «ОСНОВИ ПІДПРИЄМНИЦТВА»</w:t>
      </w:r>
    </w:p>
    <w:p w:rsidR="003E3038" w:rsidRDefault="003E3038" w:rsidP="0057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D099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F70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Критерії оцінки за усну відповідь</w:t>
      </w:r>
    </w:p>
    <w:p w:rsidR="003E3038" w:rsidRDefault="003E3038" w:rsidP="00C02271">
      <w:pPr>
        <w:spacing w:after="0" w:line="240" w:lineRule="auto"/>
        <w:ind w:firstLine="66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E3038" w:rsidRDefault="003E3038" w:rsidP="00C02271">
      <w:pPr>
        <w:spacing w:after="0" w:line="240" w:lineRule="auto"/>
        <w:ind w:firstLine="660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EF703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Оцінка «5» ставиться, якщо учень:</w:t>
      </w:r>
    </w:p>
    <w:p w:rsidR="003E3038" w:rsidRPr="00EF703E" w:rsidRDefault="003E3038" w:rsidP="00C02271">
      <w:pPr>
        <w:pStyle w:val="ListParagraph"/>
        <w:numPr>
          <w:ilvl w:val="0"/>
          <w:numId w:val="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Показує глибоке і повне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всього обсягу програмного матеріалу; повне розуміння сутності розглянутих понять, явищ і закономірностей, теорій, взаємозв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3E3038" w:rsidRDefault="003E3038" w:rsidP="00C02271">
      <w:pPr>
        <w:pStyle w:val="ListParagraph"/>
        <w:numPr>
          <w:ilvl w:val="0"/>
          <w:numId w:val="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Вміє скласти повну та правильну відповідь на основі вивченого матеріалу; виділяти головні положення, самостійно підтверджувати відповідь конкретними прикладами, фактами; самостійно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 аргументовано робити аналіз, узагальнювати висновки. Встановлює міжпредметні (на основі раніше набутих знань) і </w:t>
      </w:r>
      <w:r w:rsidRPr="007542CF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внутрішньопредметні 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>язк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, творчо застосовує отримані знання в незнайомій ситуації. Послідовно, чітко, складно, обґрунтовано і безпомилково викладає навчальний матеріал: дає відповідь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 логічній послідовності з використанням прийнятої термінології; робить власні висновки; формує точне визначення і тлумачення основних понять;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EF703E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не повторює дослівно текст підручника; викладає матеріал літературною мовою; правильно і докладно відповідає на додаткові запитання вчителя. Самостійно і раціонально використовує наочні посібники, довідкові матеріали, підручник, додаткову літературу, першоджерела.</w:t>
      </w:r>
    </w:p>
    <w:p w:rsidR="003E3038" w:rsidRDefault="003E3038" w:rsidP="00C02271">
      <w:pPr>
        <w:pStyle w:val="ListParagraph"/>
        <w:numPr>
          <w:ilvl w:val="0"/>
          <w:numId w:val="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6FF">
        <w:rPr>
          <w:rFonts w:ascii="Times New Roman" w:hAnsi="Times New Roman" w:cs="Times New Roman"/>
          <w:sz w:val="28"/>
          <w:szCs w:val="28"/>
          <w:lang w:val="uk-UA"/>
        </w:rPr>
        <w:t>Самостійно, впевнено і безпомилково застосовує отримані знання в рішенні проблем на творчому рівні; допускає не більше одного недоліку, який легко виправляє на вимогу вчителя.</w:t>
      </w:r>
    </w:p>
    <w:p w:rsidR="003E3038" w:rsidRDefault="003E3038" w:rsidP="00C02271">
      <w:pPr>
        <w:pStyle w:val="ListParagraph"/>
        <w:spacing w:after="0" w:line="240" w:lineRule="auto"/>
        <w:ind w:left="0" w:firstLine="660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3E3038" w:rsidRDefault="003E3038" w:rsidP="00C02271">
      <w:pPr>
        <w:pStyle w:val="ListParagraph"/>
        <w:spacing w:after="0" w:line="240" w:lineRule="auto"/>
        <w:ind w:left="0" w:firstLine="660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B176FF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Оцінка «4» ставиться, якщо учень:</w:t>
      </w:r>
    </w:p>
    <w:p w:rsidR="003E3038" w:rsidRPr="00304A63" w:rsidRDefault="003E3038" w:rsidP="00C0227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>Показує знання всього вивченого програмового матеріалу. Дає повну та правильну відповідь на основі вивчених теорій; допускає незначні помилки і недоліки при відтворенні вивченого матеріалу, визначенн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понять, неточності при використанні наукових термінів або у висновках і узагальненнях; матеріал викладає в певній логічній послідовності,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 допускає одну негрубу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помилку або не більше двох недоліків і може їх виправити самостійно при вимозі або при невеликій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викладача; в основному засвоїв навчальний матеріал; підтверджує відповідь конкретними прикладами; правильно відповідає на додаткові запитання вчителя.</w:t>
      </w:r>
    </w:p>
    <w:p w:rsidR="003E3038" w:rsidRDefault="003E3038" w:rsidP="00C0227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2. Вміє самостійно виділяти головні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вивченому матеріалі; на підставі фактів і прикладів узагальнювати, робити висновки, встановлювати внутрі</w:t>
      </w:r>
      <w:r>
        <w:rPr>
          <w:rFonts w:ascii="Times New Roman" w:hAnsi="Times New Roman" w:cs="Times New Roman"/>
          <w:sz w:val="28"/>
          <w:szCs w:val="28"/>
          <w:lang w:val="uk-UA"/>
        </w:rPr>
        <w:t>шньо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>предметні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>язк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. Застосовує отримані знання на практиці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видозміненій ситуації, дотримується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их правил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усного та писемного мовлення, використовує наукові терміни.</w:t>
      </w:r>
    </w:p>
    <w:p w:rsidR="003E3038" w:rsidRDefault="003E3038" w:rsidP="00C0227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Не має достатнього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навик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довідковою літературою, підручником, першоджерелами (правильно орієнтується, але працює повільно). Допускає негрубі порушення правил оформлення письмових робіт.</w:t>
      </w:r>
    </w:p>
    <w:p w:rsidR="003E3038" w:rsidRDefault="003E3038" w:rsidP="00C02271">
      <w:pPr>
        <w:spacing w:line="240" w:lineRule="auto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3E3038" w:rsidRDefault="003E3038" w:rsidP="00C02271">
      <w:pPr>
        <w:spacing w:line="240" w:lineRule="auto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04A6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Оцінка «3» ставиться, якщо учень:</w:t>
      </w:r>
    </w:p>
    <w:p w:rsidR="003E3038" w:rsidRPr="00304A63" w:rsidRDefault="003E3038" w:rsidP="00C02271">
      <w:pPr>
        <w:pStyle w:val="ListParagraph"/>
        <w:numPr>
          <w:ilvl w:val="0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>асвоїв основний зміст навчального матеріалу, має прогалини в засвоєнні матеріалу, що не перешкоджають подальшому засвоєнню програмного матеріалу; матеріал викладає несистематизован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>, фрагментарно, не завжди послідовно.</w:t>
      </w:r>
    </w:p>
    <w:p w:rsidR="003E3038" w:rsidRDefault="003E3038" w:rsidP="00C02271">
      <w:pPr>
        <w:pStyle w:val="ListParagraph"/>
        <w:numPr>
          <w:ilvl w:val="0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Показує недостатню сформованість окремих знань і умінь; висновки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аргументує слабо, допускає в них помилки.</w:t>
      </w:r>
    </w:p>
    <w:p w:rsidR="003E3038" w:rsidRDefault="003E3038" w:rsidP="00C02271">
      <w:pPr>
        <w:pStyle w:val="ListParagraph"/>
        <w:numPr>
          <w:ilvl w:val="0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Допустив помилки і неточності у використанні наукової термінології, визначення понять дав недостатньо чіткі; не використав як доказ висновки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спостережень, фактів або допустив помилки при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викладі.</w:t>
      </w:r>
    </w:p>
    <w:p w:rsidR="003E3038" w:rsidRDefault="003E3038" w:rsidP="00C02271">
      <w:pPr>
        <w:pStyle w:val="ListParagraph"/>
        <w:numPr>
          <w:ilvl w:val="0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>Відчуває труднощі в застосуванні знань при поясненні конкретних явищ на основі теорій або в підтвердженні конкретних прикладів практичного застосування теорій.</w:t>
      </w:r>
    </w:p>
    <w:p w:rsidR="003E3038" w:rsidRDefault="003E3038" w:rsidP="00C02271">
      <w:pPr>
        <w:pStyle w:val="ListParagraph"/>
        <w:numPr>
          <w:ilvl w:val="0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неповно на запитання вчителя (упускаючи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основне) або відтворює зміст тексту підручника, але недостатньо розуміє окремі положення, що мають важливе значення в цьому тексті.</w:t>
      </w:r>
    </w:p>
    <w:p w:rsidR="003E3038" w:rsidRDefault="003E3038" w:rsidP="00C02271">
      <w:pPr>
        <w:pStyle w:val="ListParagraph"/>
        <w:numPr>
          <w:ilvl w:val="0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>Виявляє недостатнє розуміння окремих положень при відтворенні тексту підручника (записів, першоджерел) або відповідає неповно на запитання вчителя, допускаючи одну-дві грубі помилки.</w:t>
      </w:r>
    </w:p>
    <w:p w:rsidR="003E3038" w:rsidRDefault="003E3038" w:rsidP="00C02271">
      <w:pPr>
        <w:pStyle w:val="ListParagraph"/>
        <w:spacing w:line="240" w:lineRule="auto"/>
        <w:ind w:left="0" w:firstLine="6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3E3038" w:rsidRPr="002874EF" w:rsidRDefault="003E3038" w:rsidP="00C02271">
      <w:pPr>
        <w:pStyle w:val="ListParagraph"/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EF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Оцінка «2» ставиться, якщо учень:</w:t>
      </w:r>
    </w:p>
    <w:p w:rsidR="003E3038" w:rsidRDefault="003E3038" w:rsidP="00C02271">
      <w:pPr>
        <w:pStyle w:val="ListParagraph"/>
        <w:numPr>
          <w:ilvl w:val="0"/>
          <w:numId w:val="10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Не засвоїв і не розкрив основний зміст матеріалу;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>робить висновків і узагальнень.</w:t>
      </w:r>
    </w:p>
    <w:p w:rsidR="003E3038" w:rsidRDefault="003E3038" w:rsidP="00C02271">
      <w:pPr>
        <w:pStyle w:val="ListParagraph"/>
        <w:numPr>
          <w:ilvl w:val="0"/>
          <w:numId w:val="10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е знає і не розуміє значну або основну частину програмного матеріалу в межах поставлених питань або має слабо сформовані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неповні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знання і не вміє застосовувати їх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вирішенн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конкретних питань.</w:t>
      </w:r>
    </w:p>
    <w:p w:rsidR="003E3038" w:rsidRDefault="003E3038" w:rsidP="00C02271">
      <w:pPr>
        <w:pStyle w:val="ListParagraph"/>
        <w:numPr>
          <w:ilvl w:val="0"/>
          <w:numId w:val="10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63">
        <w:rPr>
          <w:rFonts w:ascii="Times New Roman" w:hAnsi="Times New Roman" w:cs="Times New Roman"/>
          <w:sz w:val="28"/>
          <w:szCs w:val="28"/>
          <w:lang w:val="uk-UA"/>
        </w:rPr>
        <w:t>При відповіді (на одне питання) допускає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04A63">
        <w:rPr>
          <w:rFonts w:ascii="Times New Roman" w:hAnsi="Times New Roman" w:cs="Times New Roman"/>
          <w:sz w:val="28"/>
          <w:szCs w:val="28"/>
          <w:lang w:val="uk-UA"/>
        </w:rPr>
        <w:t xml:space="preserve"> двох грубих помилок, які не може виправити навіть за допомогою вчителя.</w:t>
      </w:r>
    </w:p>
    <w:p w:rsidR="003E3038" w:rsidRDefault="003E3038" w:rsidP="00C02271">
      <w:pPr>
        <w:pStyle w:val="ListParagraph"/>
        <w:numPr>
          <w:ilvl w:val="0"/>
          <w:numId w:val="10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Не може відповісти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жодне з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поставлених питань.</w:t>
      </w:r>
    </w:p>
    <w:p w:rsidR="003E3038" w:rsidRDefault="003E3038" w:rsidP="00C02271">
      <w:pPr>
        <w:pStyle w:val="ListParagraph"/>
        <w:numPr>
          <w:ilvl w:val="0"/>
          <w:numId w:val="10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sz w:val="28"/>
          <w:szCs w:val="28"/>
          <w:lang w:val="uk-UA"/>
        </w:rPr>
        <w:t>Повністю не засвоїв матеріал.</w:t>
      </w:r>
    </w:p>
    <w:p w:rsidR="003E3038" w:rsidRDefault="003E3038" w:rsidP="00C02271">
      <w:pPr>
        <w:pStyle w:val="ListParagraph"/>
        <w:spacing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Default="003E3038" w:rsidP="00C02271">
      <w:pPr>
        <w:pStyle w:val="ListParagraph"/>
        <w:spacing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Default="003E3038" w:rsidP="00C02271">
      <w:pPr>
        <w:pStyle w:val="ListParagraph"/>
        <w:spacing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3038" w:rsidRPr="002539F4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письмових робіт з предмету</w:t>
      </w: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 підприємництва»</w:t>
      </w:r>
    </w:p>
    <w:p w:rsidR="003E3038" w:rsidRPr="002539F4" w:rsidRDefault="003E3038" w:rsidP="00C02271">
      <w:pPr>
        <w:pStyle w:val="ListParagraph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курсу «Основи підприємництва» проводяться письмові роботи (тестування, самостійні практичні роботи за різними джерелами, термінологічні та хронологічні диктанти, проекти, складання складного плану, написання есе) тільки відповідно до типу письмової роботи і закладеними в неї критеріями оцінювання.</w:t>
      </w:r>
    </w:p>
    <w:p w:rsidR="003E3038" w:rsidRDefault="003E3038" w:rsidP="00C02271">
      <w:pPr>
        <w:pStyle w:val="ListParagraph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«5»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робота виконана в повному обсязі з дотриманням необхідної послідовності.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повністю самостійно: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>бирають необхідні для виконання запропонованих робіт джерела знань, практичне вміння і навички.</w:t>
      </w:r>
    </w:p>
    <w:p w:rsidR="003E3038" w:rsidRDefault="003E3038" w:rsidP="00C02271">
      <w:pPr>
        <w:pStyle w:val="ListParagraph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«4»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самостійна робота виконується учнями в повному обсязі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самостійно. Допускаються відхилення від необхідної послідовності виконання, які не впливають на правильність кінцевого результату. Робота показує знання основного теоретичного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вміннями, необхідними для самостійного виконання роботи.</w:t>
      </w:r>
    </w:p>
    <w:p w:rsidR="003E3038" w:rsidRDefault="003E3038" w:rsidP="00C02271">
      <w:pPr>
        <w:pStyle w:val="ListParagraph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«3»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робота виконується за допомогою вчителя.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показують знання теоретичного матеріалу, але зазнають серйозних труднощів при самостійній роботі.</w:t>
      </w:r>
    </w:p>
    <w:p w:rsidR="003E3038" w:rsidRDefault="003E3038" w:rsidP="00C02271">
      <w:pPr>
        <w:pStyle w:val="ListParagraph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«2»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в тому разі,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не підготовлені до виконання роботи. Показується погане знання теоретичного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539F4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необхідних умінь.</w:t>
      </w: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038" w:rsidRPr="000B54FC" w:rsidRDefault="003E3038" w:rsidP="005779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  <w:t>НАВЧАЛЬНО-</w:t>
      </w:r>
      <w:r w:rsidRPr="000B54F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Методологические рекомендации по курсу «Введение в обществознание»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под ред. Л.Н. Боголюбова.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2009.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экономической теории. Практикум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под ред. С.И. Иванова.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М.: Вита-ПРЕСС. 2009.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Экономика 10-11 классы: контрольные задания и тесты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 ред. О.И. Медведева.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Волгоград: Учитель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2009.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Романов В.Н., Романов Г.В. Современная экономика в вопросах и ответах.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Паритет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2001.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Акимов Д.В.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адания по экономике: от простых до олимпиадных.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М.: Вита-ПРЕСС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2009.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Линьков А.Я., Иванов С.И. Экономика: практикум для учащихся 10-11 класс. Сост. ИМУРО г. Мурманска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: АРКТИ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2011.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Равичев С., Григорьев С., Протасевич Т. Сборник задач по экономике с решениями – М.: МУБО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2014.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 под ред. В.Я. Горфинкеля, Г.Б. Поляка, В.А. Швандара. М.: ЮНИТИ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2000.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 под ред. В.М. Власовой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М.: Финансы и статистика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2005.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Савченко В.Е. Современное предпринимательство. – М.: Экономика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1997.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Сухарев В.А. Этика и психология делового человека.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Агентство «ФАИР»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1997.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А.В. Бусыгин Предпринимательство. Основной курс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1998.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Хоскин А. Курс предпринимательства.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 1993. 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Кадзума Татейси. Вечный дух предпринимательства. Практическая философия бизнесмена.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М., 1990.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Хизрич Р., Питерс М. Предпринимательство или как завести собственное дело и добиться успеха. Вып. 1, гл.1, с. 11-50.</w:t>
      </w:r>
    </w:p>
    <w:p w:rsidR="003E3038" w:rsidRDefault="003E3038" w:rsidP="005779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Агеев А.И. Предпринимательство: проблемы собственности и культура. М., 1991.</w:t>
      </w:r>
    </w:p>
    <w:p w:rsidR="003E3038" w:rsidRPr="002539F4" w:rsidRDefault="003E3038" w:rsidP="005779A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038" w:rsidRPr="002539F4" w:rsidSect="003C690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38" w:rsidRDefault="003E3038" w:rsidP="00654A42">
      <w:pPr>
        <w:spacing w:after="0" w:line="240" w:lineRule="auto"/>
      </w:pPr>
      <w:r>
        <w:separator/>
      </w:r>
    </w:p>
  </w:endnote>
  <w:endnote w:type="continuationSeparator" w:id="0">
    <w:p w:rsidR="003E3038" w:rsidRDefault="003E3038" w:rsidP="0065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38" w:rsidRDefault="003E3038" w:rsidP="00654A42">
      <w:pPr>
        <w:spacing w:after="0" w:line="240" w:lineRule="auto"/>
      </w:pPr>
      <w:r>
        <w:separator/>
      </w:r>
    </w:p>
  </w:footnote>
  <w:footnote w:type="continuationSeparator" w:id="0">
    <w:p w:rsidR="003E3038" w:rsidRDefault="003E3038" w:rsidP="0065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B3"/>
    <w:multiLevelType w:val="hybridMultilevel"/>
    <w:tmpl w:val="73D2D2BE"/>
    <w:lvl w:ilvl="0" w:tplc="70167A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05A1AD8"/>
    <w:multiLevelType w:val="hybridMultilevel"/>
    <w:tmpl w:val="E9482058"/>
    <w:lvl w:ilvl="0" w:tplc="6662139E">
      <w:start w:val="9"/>
      <w:numFmt w:val="bullet"/>
      <w:lvlText w:val="–"/>
      <w:lvlJc w:val="left"/>
      <w:pPr>
        <w:ind w:left="3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5" w:hanging="360"/>
      </w:pPr>
      <w:rPr>
        <w:rFonts w:ascii="Wingdings" w:hAnsi="Wingdings" w:cs="Wingdings" w:hint="default"/>
      </w:rPr>
    </w:lvl>
  </w:abstractNum>
  <w:abstractNum w:abstractNumId="2">
    <w:nsid w:val="07B43E25"/>
    <w:multiLevelType w:val="hybridMultilevel"/>
    <w:tmpl w:val="3C6093CA"/>
    <w:lvl w:ilvl="0" w:tplc="5B0E9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951635"/>
    <w:multiLevelType w:val="hybridMultilevel"/>
    <w:tmpl w:val="9EE673D4"/>
    <w:lvl w:ilvl="0" w:tplc="C480EA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2F39AA"/>
    <w:multiLevelType w:val="hybridMultilevel"/>
    <w:tmpl w:val="F0CAFC40"/>
    <w:lvl w:ilvl="0" w:tplc="539293D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F12EEB"/>
    <w:multiLevelType w:val="hybridMultilevel"/>
    <w:tmpl w:val="9ED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F4ADC"/>
    <w:multiLevelType w:val="hybridMultilevel"/>
    <w:tmpl w:val="513CF388"/>
    <w:lvl w:ilvl="0" w:tplc="036ECBD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F26A1F"/>
    <w:multiLevelType w:val="hybridMultilevel"/>
    <w:tmpl w:val="D05E4EF6"/>
    <w:lvl w:ilvl="0" w:tplc="20BA048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C1E87"/>
    <w:multiLevelType w:val="hybridMultilevel"/>
    <w:tmpl w:val="7C9003AE"/>
    <w:lvl w:ilvl="0" w:tplc="AABC81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BB48AE"/>
    <w:multiLevelType w:val="hybridMultilevel"/>
    <w:tmpl w:val="EA58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662BF"/>
    <w:multiLevelType w:val="hybridMultilevel"/>
    <w:tmpl w:val="1540A156"/>
    <w:lvl w:ilvl="0" w:tplc="20BA048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B3186"/>
    <w:multiLevelType w:val="hybridMultilevel"/>
    <w:tmpl w:val="A080FF88"/>
    <w:lvl w:ilvl="0" w:tplc="527CC39A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6127CC"/>
    <w:multiLevelType w:val="hybridMultilevel"/>
    <w:tmpl w:val="881646E2"/>
    <w:lvl w:ilvl="0" w:tplc="D882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A53F1"/>
    <w:multiLevelType w:val="hybridMultilevel"/>
    <w:tmpl w:val="BA0AB876"/>
    <w:lvl w:ilvl="0" w:tplc="0C1CD4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274"/>
    <w:rsid w:val="00026A78"/>
    <w:rsid w:val="000472D8"/>
    <w:rsid w:val="00051D86"/>
    <w:rsid w:val="00052851"/>
    <w:rsid w:val="000A2B76"/>
    <w:rsid w:val="000A5BF1"/>
    <w:rsid w:val="000B4096"/>
    <w:rsid w:val="000B54FC"/>
    <w:rsid w:val="000C1BDE"/>
    <w:rsid w:val="00130E97"/>
    <w:rsid w:val="00136377"/>
    <w:rsid w:val="0015551E"/>
    <w:rsid w:val="001646EC"/>
    <w:rsid w:val="0016519B"/>
    <w:rsid w:val="00184A7E"/>
    <w:rsid w:val="001971F5"/>
    <w:rsid w:val="001D029C"/>
    <w:rsid w:val="001D2D97"/>
    <w:rsid w:val="001E5182"/>
    <w:rsid w:val="001E7413"/>
    <w:rsid w:val="002066CA"/>
    <w:rsid w:val="00232AB6"/>
    <w:rsid w:val="00233F94"/>
    <w:rsid w:val="00244B40"/>
    <w:rsid w:val="00252972"/>
    <w:rsid w:val="002539F4"/>
    <w:rsid w:val="00255D82"/>
    <w:rsid w:val="002874EF"/>
    <w:rsid w:val="00290A65"/>
    <w:rsid w:val="002C07B6"/>
    <w:rsid w:val="002E7AEA"/>
    <w:rsid w:val="002F1359"/>
    <w:rsid w:val="00301DFA"/>
    <w:rsid w:val="00304A63"/>
    <w:rsid w:val="0031304D"/>
    <w:rsid w:val="00343844"/>
    <w:rsid w:val="003704E1"/>
    <w:rsid w:val="003706A3"/>
    <w:rsid w:val="00373388"/>
    <w:rsid w:val="003A3552"/>
    <w:rsid w:val="003B4560"/>
    <w:rsid w:val="003B7C1A"/>
    <w:rsid w:val="003C6908"/>
    <w:rsid w:val="003E2303"/>
    <w:rsid w:val="003E3038"/>
    <w:rsid w:val="003F62D9"/>
    <w:rsid w:val="00443FD1"/>
    <w:rsid w:val="00454E94"/>
    <w:rsid w:val="00462567"/>
    <w:rsid w:val="004743E2"/>
    <w:rsid w:val="0048399B"/>
    <w:rsid w:val="004D735B"/>
    <w:rsid w:val="004F7B58"/>
    <w:rsid w:val="0052352A"/>
    <w:rsid w:val="005348C3"/>
    <w:rsid w:val="005370F4"/>
    <w:rsid w:val="0055223D"/>
    <w:rsid w:val="005779A7"/>
    <w:rsid w:val="00586D3C"/>
    <w:rsid w:val="00590E8D"/>
    <w:rsid w:val="005A6AE0"/>
    <w:rsid w:val="005C0B72"/>
    <w:rsid w:val="005D0999"/>
    <w:rsid w:val="00621144"/>
    <w:rsid w:val="00636E49"/>
    <w:rsid w:val="006425DD"/>
    <w:rsid w:val="00654A42"/>
    <w:rsid w:val="00656612"/>
    <w:rsid w:val="00674D45"/>
    <w:rsid w:val="006822B3"/>
    <w:rsid w:val="00691D90"/>
    <w:rsid w:val="006968A2"/>
    <w:rsid w:val="006A48F2"/>
    <w:rsid w:val="006B543F"/>
    <w:rsid w:val="006E6B94"/>
    <w:rsid w:val="006F0B1A"/>
    <w:rsid w:val="00705E55"/>
    <w:rsid w:val="00713A33"/>
    <w:rsid w:val="00732DBF"/>
    <w:rsid w:val="00735825"/>
    <w:rsid w:val="007542CF"/>
    <w:rsid w:val="00754336"/>
    <w:rsid w:val="0079676C"/>
    <w:rsid w:val="00797229"/>
    <w:rsid w:val="007A4C73"/>
    <w:rsid w:val="007C66A8"/>
    <w:rsid w:val="007D5388"/>
    <w:rsid w:val="00825C40"/>
    <w:rsid w:val="008469E8"/>
    <w:rsid w:val="00860544"/>
    <w:rsid w:val="00866CAD"/>
    <w:rsid w:val="008778F4"/>
    <w:rsid w:val="008B292F"/>
    <w:rsid w:val="009471CF"/>
    <w:rsid w:val="00953D97"/>
    <w:rsid w:val="00955F88"/>
    <w:rsid w:val="00965C4B"/>
    <w:rsid w:val="00973202"/>
    <w:rsid w:val="009E007D"/>
    <w:rsid w:val="009E04EB"/>
    <w:rsid w:val="009E3168"/>
    <w:rsid w:val="009E67BD"/>
    <w:rsid w:val="00A11277"/>
    <w:rsid w:val="00A17C6C"/>
    <w:rsid w:val="00A236E4"/>
    <w:rsid w:val="00A340A4"/>
    <w:rsid w:val="00A41BBB"/>
    <w:rsid w:val="00A437AB"/>
    <w:rsid w:val="00A939CC"/>
    <w:rsid w:val="00A93B82"/>
    <w:rsid w:val="00AA3FC1"/>
    <w:rsid w:val="00AC19B9"/>
    <w:rsid w:val="00AD1999"/>
    <w:rsid w:val="00AD29DE"/>
    <w:rsid w:val="00AD79C0"/>
    <w:rsid w:val="00B07149"/>
    <w:rsid w:val="00B176FF"/>
    <w:rsid w:val="00B237FA"/>
    <w:rsid w:val="00B375F8"/>
    <w:rsid w:val="00B76864"/>
    <w:rsid w:val="00BF3216"/>
    <w:rsid w:val="00C02271"/>
    <w:rsid w:val="00C044EB"/>
    <w:rsid w:val="00C051E2"/>
    <w:rsid w:val="00C25E79"/>
    <w:rsid w:val="00C26E1D"/>
    <w:rsid w:val="00C27173"/>
    <w:rsid w:val="00C347BD"/>
    <w:rsid w:val="00C35E38"/>
    <w:rsid w:val="00C761DE"/>
    <w:rsid w:val="00C87FE6"/>
    <w:rsid w:val="00CC1AC4"/>
    <w:rsid w:val="00CC7353"/>
    <w:rsid w:val="00CF3B28"/>
    <w:rsid w:val="00CF5C81"/>
    <w:rsid w:val="00D03489"/>
    <w:rsid w:val="00D47274"/>
    <w:rsid w:val="00D57AC7"/>
    <w:rsid w:val="00D67F23"/>
    <w:rsid w:val="00D70944"/>
    <w:rsid w:val="00D713FA"/>
    <w:rsid w:val="00D7179E"/>
    <w:rsid w:val="00DC7B96"/>
    <w:rsid w:val="00DD0063"/>
    <w:rsid w:val="00DD4C32"/>
    <w:rsid w:val="00DE0C89"/>
    <w:rsid w:val="00E00281"/>
    <w:rsid w:val="00E13703"/>
    <w:rsid w:val="00E31D0B"/>
    <w:rsid w:val="00E3612A"/>
    <w:rsid w:val="00E57CC5"/>
    <w:rsid w:val="00E64A9C"/>
    <w:rsid w:val="00E81738"/>
    <w:rsid w:val="00EA75D5"/>
    <w:rsid w:val="00ED3700"/>
    <w:rsid w:val="00EF376D"/>
    <w:rsid w:val="00EF703E"/>
    <w:rsid w:val="00F162FC"/>
    <w:rsid w:val="00F271BC"/>
    <w:rsid w:val="00F52A2E"/>
    <w:rsid w:val="00F60227"/>
    <w:rsid w:val="00F95011"/>
    <w:rsid w:val="00FB7227"/>
    <w:rsid w:val="00FE4A2B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4EB"/>
    <w:pPr>
      <w:ind w:left="720"/>
    </w:pPr>
  </w:style>
  <w:style w:type="table" w:styleId="TableGrid">
    <w:name w:val="Table Grid"/>
    <w:basedOn w:val="TableNormal"/>
    <w:uiPriority w:val="99"/>
    <w:rsid w:val="006822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5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A42"/>
  </w:style>
  <w:style w:type="paragraph" w:styleId="Footer">
    <w:name w:val="footer"/>
    <w:basedOn w:val="Normal"/>
    <w:link w:val="FooterChar"/>
    <w:uiPriority w:val="99"/>
    <w:semiHidden/>
    <w:rsid w:val="0065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24</Pages>
  <Words>5823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ola</cp:lastModifiedBy>
  <cp:revision>118</cp:revision>
  <dcterms:created xsi:type="dcterms:W3CDTF">2018-08-16T12:14:00Z</dcterms:created>
  <dcterms:modified xsi:type="dcterms:W3CDTF">2018-09-18T14:09:00Z</dcterms:modified>
</cp:coreProperties>
</file>